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  <w:gridCol w:w="3787"/>
      </w:tblGrid>
      <w:tr w:rsidR="00034CE3" w:rsidTr="00AA7471">
        <w:tc>
          <w:tcPr>
            <w:tcW w:w="6408" w:type="dxa"/>
          </w:tcPr>
          <w:p w:rsidR="00AA7471" w:rsidRPr="00773AC1" w:rsidRDefault="00034CE3" w:rsidP="00AA7471">
            <w:pPr>
              <w:pStyle w:val="CompanyName"/>
              <w:rPr>
                <w:sz w:val="40"/>
                <w:szCs w:val="40"/>
              </w:rPr>
            </w:pPr>
            <w:r>
              <w:rPr>
                <w:noProof/>
                <w:color w:val="3B5998"/>
              </w:rPr>
              <w:drawing>
                <wp:inline distT="0" distB="0" distL="0" distR="0" wp14:anchorId="587A9183" wp14:editId="712D29B4">
                  <wp:extent cx="1285875" cy="1066800"/>
                  <wp:effectExtent l="0" t="0" r="9525" b="0"/>
                  <wp:docPr id="1" name="Picture 1" descr="Camp LEAD (Leaders &amp; Entreprenuers Achieve Dream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 LEAD (Leaders &amp; Entreprenuers Achieve Dream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</w:t>
            </w:r>
            <w:r w:rsidR="00773AC1" w:rsidRPr="00773AC1">
              <w:rPr>
                <w:sz w:val="40"/>
                <w:szCs w:val="40"/>
              </w:rPr>
              <w:t>CAMP L.E.A.D.</w:t>
            </w:r>
          </w:p>
          <w:p w:rsidR="00773AC1" w:rsidRPr="00725BAB" w:rsidRDefault="00773AC1" w:rsidP="00773AC1">
            <w:pPr>
              <w:pStyle w:val="Title"/>
              <w:rPr>
                <w:i/>
              </w:rPr>
            </w:pPr>
            <w:r w:rsidRPr="00725BAB">
              <w:rPr>
                <w:i/>
              </w:rPr>
              <w:t xml:space="preserve">Leaders &amp; Entrepreneurs Achieve Dreams </w:t>
            </w:r>
          </w:p>
          <w:p w:rsidR="00AA7471" w:rsidRPr="00034CE3" w:rsidRDefault="00034CE3" w:rsidP="00034CE3">
            <w:pPr>
              <w:pStyle w:val="Title"/>
              <w:rPr>
                <w:b/>
                <w:sz w:val="24"/>
              </w:rPr>
            </w:pPr>
            <w:r w:rsidRPr="00034CE3"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 xml:space="preserve">       </w:t>
            </w:r>
            <w:r w:rsidR="00AA7471" w:rsidRPr="00034CE3">
              <w:rPr>
                <w:b/>
                <w:sz w:val="24"/>
              </w:rPr>
              <w:t xml:space="preserve">Employment </w:t>
            </w:r>
            <w:r w:rsidRPr="00034CE3">
              <w:rPr>
                <w:b/>
                <w:sz w:val="24"/>
              </w:rPr>
              <w:t>App</w:t>
            </w:r>
            <w:r w:rsidR="00AA7471" w:rsidRPr="00034CE3">
              <w:rPr>
                <w:b/>
                <w:sz w:val="24"/>
              </w:rPr>
              <w:t>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5"/>
        <w:gridCol w:w="239"/>
        <w:gridCol w:w="13"/>
        <w:gridCol w:w="84"/>
        <w:gridCol w:w="157"/>
        <w:gridCol w:w="184"/>
        <w:gridCol w:w="193"/>
        <w:gridCol w:w="88"/>
        <w:gridCol w:w="149"/>
        <w:gridCol w:w="214"/>
        <w:gridCol w:w="456"/>
        <w:gridCol w:w="81"/>
        <w:gridCol w:w="91"/>
        <w:gridCol w:w="536"/>
        <w:gridCol w:w="103"/>
        <w:gridCol w:w="713"/>
        <w:gridCol w:w="89"/>
        <w:gridCol w:w="90"/>
        <w:gridCol w:w="273"/>
        <w:gridCol w:w="358"/>
        <w:gridCol w:w="519"/>
        <w:gridCol w:w="23"/>
        <w:gridCol w:w="177"/>
        <w:gridCol w:w="91"/>
        <w:gridCol w:w="360"/>
        <w:gridCol w:w="25"/>
        <w:gridCol w:w="157"/>
        <w:gridCol w:w="178"/>
        <w:gridCol w:w="89"/>
        <w:gridCol w:w="226"/>
        <w:gridCol w:w="227"/>
        <w:gridCol w:w="52"/>
        <w:gridCol w:w="65"/>
        <w:gridCol w:w="520"/>
        <w:gridCol w:w="92"/>
        <w:gridCol w:w="343"/>
        <w:gridCol w:w="86"/>
        <w:gridCol w:w="12"/>
        <w:gridCol w:w="173"/>
        <w:gridCol w:w="272"/>
        <w:gridCol w:w="628"/>
        <w:gridCol w:w="898"/>
        <w:gridCol w:w="10"/>
      </w:tblGrid>
      <w:tr w:rsidR="00A35524" w:rsidRPr="002A733C" w:rsidTr="00034CE3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14"/>
            <w:vAlign w:val="center"/>
          </w:tcPr>
          <w:p w:rsidR="009D6AEA" w:rsidRPr="002A733C" w:rsidRDefault="009D6AEA" w:rsidP="002A733C"/>
        </w:tc>
        <w:tc>
          <w:tcPr>
            <w:tcW w:w="63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4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034CE3">
        <w:trPr>
          <w:gridAfter w:val="1"/>
          <w:wAfter w:w="10" w:type="dxa"/>
          <w:trHeight w:hRule="exact" w:val="403"/>
        </w:trPr>
        <w:tc>
          <w:tcPr>
            <w:tcW w:w="1239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7" w:type="dxa"/>
            <w:gridSpan w:val="28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5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63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034CE3">
        <w:trPr>
          <w:gridAfter w:val="1"/>
          <w:wAfter w:w="10" w:type="dxa"/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5" w:type="dxa"/>
            <w:gridSpan w:val="18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9"/>
            <w:vAlign w:val="center"/>
          </w:tcPr>
          <w:p w:rsidR="00C90A29" w:rsidRPr="002A733C" w:rsidRDefault="00C90A29" w:rsidP="002A733C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1239" w:type="dxa"/>
            <w:gridSpan w:val="6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6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6"/>
            <w:vAlign w:val="center"/>
          </w:tcPr>
          <w:p w:rsidR="004C2FEE" w:rsidRPr="002A733C" w:rsidRDefault="004C2FEE" w:rsidP="002A733C"/>
        </w:tc>
      </w:tr>
      <w:tr w:rsidR="004C2FEE" w:rsidRPr="002A733C" w:rsidTr="00034CE3">
        <w:trPr>
          <w:gridAfter w:val="1"/>
          <w:wAfter w:w="10" w:type="dxa"/>
          <w:trHeight w:hRule="exact" w:val="403"/>
        </w:trPr>
        <w:tc>
          <w:tcPr>
            <w:tcW w:w="1616" w:type="dxa"/>
            <w:gridSpan w:val="8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4" w:type="dxa"/>
            <w:gridSpan w:val="35"/>
            <w:vAlign w:val="center"/>
          </w:tcPr>
          <w:p w:rsidR="004C2FEE" w:rsidRPr="002A733C" w:rsidRDefault="004C2FEE" w:rsidP="002A733C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3231" w:type="dxa"/>
            <w:gridSpan w:val="15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3231" w:type="dxa"/>
            <w:gridSpan w:val="15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3231" w:type="dxa"/>
            <w:gridSpan w:val="15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7"/>
            <w:vAlign w:val="center"/>
          </w:tcPr>
          <w:p w:rsidR="007229D0" w:rsidRPr="002A733C" w:rsidRDefault="007229D0" w:rsidP="002A733C"/>
        </w:tc>
      </w:tr>
      <w:tr w:rsidR="008B57DD" w:rsidRPr="002A733C" w:rsidTr="00034CE3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034CE3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12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195009" w:rsidRPr="002A733C" w:rsidTr="00034CE3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7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195009" w:rsidRPr="002A733C" w:rsidTr="00034CE3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1" w:type="dxa"/>
            <w:gridSpan w:val="15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0F2DF4" w:rsidRPr="002A733C" w:rsidRDefault="000F2DF4" w:rsidP="009126F8"/>
        </w:tc>
      </w:tr>
      <w:tr w:rsidR="00CA28E6" w:rsidRPr="002A733C" w:rsidTr="00034CE3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7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4C2FEE" w:rsidRPr="002A733C" w:rsidTr="00034CE3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1" w:type="dxa"/>
            <w:gridSpan w:val="15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22"/>
            <w:vAlign w:val="center"/>
          </w:tcPr>
          <w:p w:rsidR="002A2510" w:rsidRPr="002A733C" w:rsidRDefault="002A2510" w:rsidP="009126F8"/>
        </w:tc>
      </w:tr>
      <w:tr w:rsidR="00195009" w:rsidRPr="002A733C" w:rsidTr="00034CE3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7" w:type="dxa"/>
            <w:gridSpan w:val="5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13"/>
            <w:vAlign w:val="center"/>
          </w:tcPr>
          <w:p w:rsidR="00250014" w:rsidRPr="002A733C" w:rsidRDefault="00250014" w:rsidP="009126F8"/>
        </w:tc>
      </w:tr>
      <w:tr w:rsidR="000F2DF4" w:rsidRPr="002A733C" w:rsidTr="00034CE3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034CE3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F2DF4" w:rsidRPr="002A733C" w:rsidRDefault="000F2DF4" w:rsidP="007229D0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8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F2DF4" w:rsidRPr="002A733C" w:rsidRDefault="000F2DF4" w:rsidP="007229D0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8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:rsidR="000D2539" w:rsidRPr="002A733C" w:rsidRDefault="000D2539" w:rsidP="007229D0"/>
        </w:tc>
      </w:tr>
      <w:tr w:rsidR="008D40FF" w:rsidRPr="002A733C" w:rsidTr="00034CE3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7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16"/>
            <w:vAlign w:val="center"/>
          </w:tcPr>
          <w:p w:rsidR="000D2539" w:rsidRPr="002A733C" w:rsidRDefault="000D2539" w:rsidP="007229D0"/>
        </w:tc>
      </w:tr>
      <w:tr w:rsidR="000D2539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bookmarkStart w:id="1" w:name="_GoBack"/>
            <w:bookmarkEnd w:id="1"/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1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1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3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3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1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3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7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21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1" w:type="dxa"/>
            <w:gridSpan w:val="24"/>
            <w:vAlign w:val="center"/>
          </w:tcPr>
          <w:p w:rsidR="000D2539" w:rsidRPr="002A733C" w:rsidRDefault="000D2539" w:rsidP="0019779B"/>
        </w:tc>
      </w:tr>
      <w:tr w:rsidR="008D40FF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9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1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1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1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3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3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1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3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7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21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1" w:type="dxa"/>
            <w:gridSpan w:val="24"/>
            <w:vAlign w:val="center"/>
          </w:tcPr>
          <w:p w:rsidR="000D2539" w:rsidRPr="002A733C" w:rsidRDefault="000D2539" w:rsidP="0019779B"/>
        </w:tc>
      </w:tr>
      <w:tr w:rsidR="00CA28E6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9" w:type="dxa"/>
            <w:gridSpan w:val="2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1" w:type="dxa"/>
            <w:gridSpan w:val="16"/>
            <w:vAlign w:val="center"/>
          </w:tcPr>
          <w:p w:rsidR="000D2539" w:rsidRPr="002A733C" w:rsidRDefault="000D2539" w:rsidP="0019779B"/>
        </w:tc>
      </w:tr>
      <w:tr w:rsidR="00CA28E6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1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3" w:type="dxa"/>
            <w:gridSpan w:val="15"/>
            <w:vAlign w:val="center"/>
          </w:tcPr>
          <w:p w:rsidR="000D2539" w:rsidRPr="002A733C" w:rsidRDefault="000D2539" w:rsidP="0019779B"/>
        </w:tc>
      </w:tr>
      <w:tr w:rsidR="001059A0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3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1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3" w:type="dxa"/>
            <w:gridSpan w:val="7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7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21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6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1" w:type="dxa"/>
            <w:gridSpan w:val="24"/>
            <w:vAlign w:val="center"/>
          </w:tcPr>
          <w:p w:rsidR="000D2539" w:rsidRPr="002A733C" w:rsidRDefault="000D2539" w:rsidP="0019779B"/>
        </w:tc>
      </w:tr>
      <w:tr w:rsidR="00CA28E6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9" w:type="dxa"/>
            <w:gridSpan w:val="2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34CE3">
              <w:rPr>
                <w:rStyle w:val="CheckBoxChar"/>
              </w:rPr>
            </w:r>
            <w:r w:rsidR="00034CE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1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2" w:type="dxa"/>
            <w:gridSpan w:val="2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3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04" w:type="dxa"/>
            <w:gridSpan w:val="9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3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1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604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6" w:type="dxa"/>
            <w:gridSpan w:val="3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034CE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2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9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2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C1"/>
    <w:rsid w:val="000071F7"/>
    <w:rsid w:val="000134FA"/>
    <w:rsid w:val="0002798A"/>
    <w:rsid w:val="00034CE3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5BAB"/>
    <w:rsid w:val="007602AC"/>
    <w:rsid w:val="00773AC1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1EAF9-F77D-4BB7-9EB8-BFD6876E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480525018762945/photos/a.486213688194078.1073741825.480525018762945/493352114146902/?type=1&amp;source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ughanSigning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VaughanSigning Vaughan</dc:creator>
  <cp:keywords/>
  <cp:lastModifiedBy>VaughanSigning Vaughan</cp:lastModifiedBy>
  <cp:revision>3</cp:revision>
  <cp:lastPrinted>2015-05-23T22:20:00Z</cp:lastPrinted>
  <dcterms:created xsi:type="dcterms:W3CDTF">2015-05-23T22:13:00Z</dcterms:created>
  <dcterms:modified xsi:type="dcterms:W3CDTF">2015-05-23T22:25:00Z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